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C1" w:rsidRPr="008D6FC1" w:rsidRDefault="008D6FC1" w:rsidP="008D6FC1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8D6FC1">
        <w:rPr>
          <w:rFonts w:ascii="Arial" w:hAnsi="Arial" w:cs="Arial"/>
          <w:b/>
          <w:sz w:val="20"/>
          <w:szCs w:val="20"/>
        </w:rPr>
        <w:t>Agenda MIO dinsdag 31 augustus 2021</w:t>
      </w:r>
    </w:p>
    <w:p w:rsidR="008D6FC1" w:rsidRDefault="008D6FC1" w:rsidP="008D6FC1">
      <w:pPr>
        <w:spacing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2"/>
          <w:szCs w:val="22"/>
        </w:rPr>
        <w:t>​</w:t>
      </w:r>
      <w:r>
        <w:rPr>
          <w:rFonts w:ascii="Arial" w:hAnsi="Arial" w:cs="Arial"/>
          <w:color w:val="444444"/>
          <w:sz w:val="20"/>
          <w:szCs w:val="20"/>
        </w:rPr>
        <w:t>16.00 refereren/CAT Natalie Rienstra</w:t>
      </w:r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16.30 casuïstiek 5 minuten per casus</w:t>
      </w:r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16.50 interessante scholing/forumdiscussie</w:t>
      </w:r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16.55 complicaties/klachten bespreking</w:t>
      </w:r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17.00 Indicatie MSR post-COVID- Gerlof Balk</w:t>
      </w:r>
    </w:p>
    <w:p w:rsidR="008D6FC1" w:rsidRDefault="008D6FC1" w:rsidP="008D6FC1">
      <w:pPr>
        <w:pStyle w:val="Norma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17.30 CP behandelkader volwassenen - Willemijn van Gils</w:t>
      </w:r>
    </w:p>
    <w:p w:rsidR="008D6FC1" w:rsidRDefault="008D6FC1" w:rsidP="008D6FC1">
      <w:pPr>
        <w:pStyle w:val="Normaalweb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18.00 sluiting</w:t>
      </w:r>
    </w:p>
    <w:p w:rsidR="00651C2C" w:rsidRPr="00FF213C" w:rsidRDefault="00651C2C" w:rsidP="00FF213C"/>
    <w:sectPr w:rsidR="00651C2C" w:rsidRPr="00FF213C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C1" w:rsidRDefault="008D6FC1">
      <w:r>
        <w:separator/>
      </w:r>
    </w:p>
  </w:endnote>
  <w:endnote w:type="continuationSeparator" w:id="0">
    <w:p w:rsidR="008D6FC1" w:rsidRDefault="008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C1" w:rsidRDefault="008D6FC1">
      <w:r>
        <w:separator/>
      </w:r>
    </w:p>
  </w:footnote>
  <w:footnote w:type="continuationSeparator" w:id="0">
    <w:p w:rsidR="008D6FC1" w:rsidRDefault="008D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1"/>
    <w:rsid w:val="0002751A"/>
    <w:rsid w:val="00040BFE"/>
    <w:rsid w:val="00041319"/>
    <w:rsid w:val="00054CB9"/>
    <w:rsid w:val="00064978"/>
    <w:rsid w:val="000740EE"/>
    <w:rsid w:val="000820D2"/>
    <w:rsid w:val="0008654F"/>
    <w:rsid w:val="00093D3A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91795"/>
    <w:rsid w:val="001A7F1B"/>
    <w:rsid w:val="001B2BAC"/>
    <w:rsid w:val="001D6BD8"/>
    <w:rsid w:val="001E3941"/>
    <w:rsid w:val="00206E6C"/>
    <w:rsid w:val="00224688"/>
    <w:rsid w:val="002247E0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4131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1CAC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D71EA"/>
    <w:rsid w:val="004E013D"/>
    <w:rsid w:val="004E229B"/>
    <w:rsid w:val="005134AF"/>
    <w:rsid w:val="00544D70"/>
    <w:rsid w:val="0054620C"/>
    <w:rsid w:val="00551424"/>
    <w:rsid w:val="005739EC"/>
    <w:rsid w:val="00597A19"/>
    <w:rsid w:val="005B58FD"/>
    <w:rsid w:val="005C0F0C"/>
    <w:rsid w:val="005C2B93"/>
    <w:rsid w:val="005C401B"/>
    <w:rsid w:val="005F0F62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05AE5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0F28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D6FC1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74594"/>
    <w:rsid w:val="00983930"/>
    <w:rsid w:val="00986648"/>
    <w:rsid w:val="009B75FD"/>
    <w:rsid w:val="009C17FA"/>
    <w:rsid w:val="009C1A46"/>
    <w:rsid w:val="009D03AC"/>
    <w:rsid w:val="009D6B65"/>
    <w:rsid w:val="009F65FB"/>
    <w:rsid w:val="00A32F45"/>
    <w:rsid w:val="00A34BC3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30821"/>
    <w:rsid w:val="00B463BC"/>
    <w:rsid w:val="00B5451D"/>
    <w:rsid w:val="00B55962"/>
    <w:rsid w:val="00B60362"/>
    <w:rsid w:val="00B609BA"/>
    <w:rsid w:val="00B624C0"/>
    <w:rsid w:val="00B628D0"/>
    <w:rsid w:val="00B62F49"/>
    <w:rsid w:val="00B64205"/>
    <w:rsid w:val="00B66E47"/>
    <w:rsid w:val="00B675C7"/>
    <w:rsid w:val="00B71DEB"/>
    <w:rsid w:val="00B84E66"/>
    <w:rsid w:val="00BA6707"/>
    <w:rsid w:val="00BC20EA"/>
    <w:rsid w:val="00BC2AAC"/>
    <w:rsid w:val="00BD18C7"/>
    <w:rsid w:val="00BD30B6"/>
    <w:rsid w:val="00BF5A75"/>
    <w:rsid w:val="00BF5C83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0D1A"/>
    <w:rsid w:val="00C81DCC"/>
    <w:rsid w:val="00CA4E55"/>
    <w:rsid w:val="00CA6794"/>
    <w:rsid w:val="00CB7CEE"/>
    <w:rsid w:val="00CC3C10"/>
    <w:rsid w:val="00CD2C9A"/>
    <w:rsid w:val="00D042D3"/>
    <w:rsid w:val="00D11957"/>
    <w:rsid w:val="00D1582D"/>
    <w:rsid w:val="00D269FB"/>
    <w:rsid w:val="00D40B14"/>
    <w:rsid w:val="00D87F6F"/>
    <w:rsid w:val="00DC076A"/>
    <w:rsid w:val="00DD6A02"/>
    <w:rsid w:val="00DE72E8"/>
    <w:rsid w:val="00E01811"/>
    <w:rsid w:val="00E06E7C"/>
    <w:rsid w:val="00E22E53"/>
    <w:rsid w:val="00E269EC"/>
    <w:rsid w:val="00E34AD8"/>
    <w:rsid w:val="00E34ECF"/>
    <w:rsid w:val="00E37B91"/>
    <w:rsid w:val="00E433D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4EA7"/>
    <w:rsid w:val="00F0676D"/>
    <w:rsid w:val="00F06DC7"/>
    <w:rsid w:val="00F2432B"/>
    <w:rsid w:val="00F2742F"/>
    <w:rsid w:val="00F3145A"/>
    <w:rsid w:val="00F335B1"/>
    <w:rsid w:val="00F34ACB"/>
    <w:rsid w:val="00F45385"/>
    <w:rsid w:val="00F6554B"/>
    <w:rsid w:val="00F65D28"/>
    <w:rsid w:val="00F80151"/>
    <w:rsid w:val="00F8532E"/>
    <w:rsid w:val="00F94AF5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FC1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qFormat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pPr>
      <w:spacing w:line="300" w:lineRule="auto"/>
      <w:ind w:left="1418"/>
    </w:pPr>
    <w:rPr>
      <w:rFonts w:ascii="Arial" w:eastAsia="Times New Roman" w:hAnsi="Arial" w:cs="Times New Roman"/>
      <w:sz w:val="20"/>
      <w:szCs w:val="20"/>
    </w:rPr>
  </w:style>
  <w:style w:type="paragraph" w:customStyle="1" w:styleId="opsomming1">
    <w:name w:val="opsomming 1"/>
    <w:basedOn w:val="Standaard"/>
    <w:pPr>
      <w:numPr>
        <w:numId w:val="15"/>
      </w:numPr>
    </w:pPr>
  </w:style>
  <w:style w:type="paragraph" w:customStyle="1" w:styleId="opsomming2">
    <w:name w:val="opsomming 2"/>
    <w:basedOn w:val="Standaard"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072"/>
      </w:tabs>
      <w:spacing w:line="30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Inhopg5">
    <w:name w:val="toc 5"/>
    <w:basedOn w:val="Standaard"/>
    <w:next w:val="Standaard"/>
    <w:semiHidden/>
    <w:pPr>
      <w:spacing w:line="300" w:lineRule="auto"/>
      <w:ind w:left="800"/>
    </w:pPr>
    <w:rPr>
      <w:rFonts w:ascii="Arial" w:eastAsia="Times New Roman" w:hAnsi="Arial" w:cs="Times New Roman"/>
      <w:sz w:val="20"/>
      <w:szCs w:val="20"/>
    </w:rPr>
  </w:style>
  <w:style w:type="paragraph" w:styleId="Inhopg6">
    <w:name w:val="toc 6"/>
    <w:basedOn w:val="Standaard"/>
    <w:next w:val="Standaard"/>
    <w:semiHidden/>
    <w:pPr>
      <w:spacing w:line="300" w:lineRule="auto"/>
      <w:ind w:left="1000"/>
    </w:pPr>
    <w:rPr>
      <w:rFonts w:ascii="Arial" w:eastAsia="Times New Roman" w:hAnsi="Arial" w:cs="Times New Roman"/>
      <w:sz w:val="20"/>
      <w:szCs w:val="20"/>
    </w:rPr>
  </w:style>
  <w:style w:type="paragraph" w:styleId="Inhopg7">
    <w:name w:val="toc 7"/>
    <w:basedOn w:val="Standaard"/>
    <w:next w:val="Standaard"/>
    <w:semiHidden/>
    <w:pPr>
      <w:spacing w:line="30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Inhopg8">
    <w:name w:val="toc 8"/>
    <w:basedOn w:val="Standaard"/>
    <w:next w:val="Standaard"/>
    <w:semiHidden/>
    <w:pPr>
      <w:spacing w:line="30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Inhopg9">
    <w:name w:val="toc 9"/>
    <w:basedOn w:val="Standaard"/>
    <w:next w:val="Standaard"/>
    <w:semiHidden/>
    <w:pPr>
      <w:spacing w:line="30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ginanummer">
    <w:name w:val="paginanummer"/>
    <w:basedOn w:val="Standa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Voorschrift">
    <w:name w:val="Voorschrift"/>
    <w:basedOn w:val="Standaard"/>
    <w:autoRedefine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rsid w:val="008D6F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FC1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qFormat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pPr>
      <w:spacing w:line="300" w:lineRule="auto"/>
      <w:ind w:left="1418"/>
    </w:pPr>
    <w:rPr>
      <w:rFonts w:ascii="Arial" w:eastAsia="Times New Roman" w:hAnsi="Arial" w:cs="Times New Roman"/>
      <w:sz w:val="20"/>
      <w:szCs w:val="20"/>
    </w:rPr>
  </w:style>
  <w:style w:type="paragraph" w:customStyle="1" w:styleId="opsomming1">
    <w:name w:val="opsomming 1"/>
    <w:basedOn w:val="Standaard"/>
    <w:pPr>
      <w:numPr>
        <w:numId w:val="15"/>
      </w:numPr>
    </w:pPr>
  </w:style>
  <w:style w:type="paragraph" w:customStyle="1" w:styleId="opsomming2">
    <w:name w:val="opsomming 2"/>
    <w:basedOn w:val="Standaard"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072"/>
      </w:tabs>
      <w:spacing w:line="30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Inhopg5">
    <w:name w:val="toc 5"/>
    <w:basedOn w:val="Standaard"/>
    <w:next w:val="Standaard"/>
    <w:semiHidden/>
    <w:pPr>
      <w:spacing w:line="300" w:lineRule="auto"/>
      <w:ind w:left="800"/>
    </w:pPr>
    <w:rPr>
      <w:rFonts w:ascii="Arial" w:eastAsia="Times New Roman" w:hAnsi="Arial" w:cs="Times New Roman"/>
      <w:sz w:val="20"/>
      <w:szCs w:val="20"/>
    </w:rPr>
  </w:style>
  <w:style w:type="paragraph" w:styleId="Inhopg6">
    <w:name w:val="toc 6"/>
    <w:basedOn w:val="Standaard"/>
    <w:next w:val="Standaard"/>
    <w:semiHidden/>
    <w:pPr>
      <w:spacing w:line="300" w:lineRule="auto"/>
      <w:ind w:left="1000"/>
    </w:pPr>
    <w:rPr>
      <w:rFonts w:ascii="Arial" w:eastAsia="Times New Roman" w:hAnsi="Arial" w:cs="Times New Roman"/>
      <w:sz w:val="20"/>
      <w:szCs w:val="20"/>
    </w:rPr>
  </w:style>
  <w:style w:type="paragraph" w:styleId="Inhopg7">
    <w:name w:val="toc 7"/>
    <w:basedOn w:val="Standaard"/>
    <w:next w:val="Standaard"/>
    <w:semiHidden/>
    <w:pPr>
      <w:spacing w:line="30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Inhopg8">
    <w:name w:val="toc 8"/>
    <w:basedOn w:val="Standaard"/>
    <w:next w:val="Standaard"/>
    <w:semiHidden/>
    <w:pPr>
      <w:spacing w:line="30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Inhopg9">
    <w:name w:val="toc 9"/>
    <w:basedOn w:val="Standaard"/>
    <w:next w:val="Standaard"/>
    <w:semiHidden/>
    <w:pPr>
      <w:spacing w:line="30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ginanummer">
    <w:name w:val="paginanummer"/>
    <w:basedOn w:val="Standaard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Voorschrift">
    <w:name w:val="Voorschrift"/>
    <w:basedOn w:val="Standaard"/>
    <w:autoRedefine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rsid w:val="008D6F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AD80D256</Template>
  <TotalTime>1</TotalTime>
  <Pages>1</Pages>
  <Words>38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 Friesland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21380</dc:creator>
  <cp:keywords>Versie 2.91</cp:keywords>
  <cp:lastModifiedBy>21380</cp:lastModifiedBy>
  <cp:revision>1</cp:revision>
  <cp:lastPrinted>2001-02-23T08:27:00Z</cp:lastPrinted>
  <dcterms:created xsi:type="dcterms:W3CDTF">2021-07-20T06:39:00Z</dcterms:created>
  <dcterms:modified xsi:type="dcterms:W3CDTF">2021-07-20T06:40:00Z</dcterms:modified>
</cp:coreProperties>
</file>